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D2BD3" w14:textId="77777777" w:rsidR="00000B07" w:rsidRPr="004B0575" w:rsidRDefault="00000B07" w:rsidP="008D3B5E">
      <w:pPr>
        <w:tabs>
          <w:tab w:val="left" w:pos="1080"/>
        </w:tabs>
        <w:rPr>
          <w:rFonts w:ascii="Arial" w:hAnsi="Arial" w:cs="Arial"/>
        </w:rPr>
      </w:pPr>
      <w:bookmarkStart w:id="0" w:name="_Hlk2260261"/>
      <w:bookmarkStart w:id="1" w:name="_Hlk2260184"/>
    </w:p>
    <w:p w14:paraId="49E9BD43" w14:textId="40FE26B0" w:rsidR="00BC02C6" w:rsidRPr="004B0575" w:rsidRDefault="00215C75" w:rsidP="00BC02C6">
      <w:pPr>
        <w:shd w:val="clear" w:color="auto" w:fill="000000"/>
        <w:ind w:left="3240" w:right="290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NOTICE</w:t>
      </w:r>
    </w:p>
    <w:p w14:paraId="745C2E9B" w14:textId="12557A0A" w:rsidR="00BC02C6" w:rsidRPr="00215C75" w:rsidRDefault="00215C75" w:rsidP="00215C75">
      <w:pPr>
        <w:ind w:right="2901" w:firstLine="32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COMMUNITY LANDS NOTICE</w:t>
      </w:r>
    </w:p>
    <w:p w14:paraId="0F74D757" w14:textId="77777777" w:rsidR="00BC02C6" w:rsidRPr="004B0575" w:rsidRDefault="00BC02C6" w:rsidP="00BC02C6">
      <w:pPr>
        <w:ind w:right="2901" w:firstLine="3240"/>
        <w:jc w:val="both"/>
        <w:rPr>
          <w:rFonts w:ascii="Arial" w:hAnsi="Arial" w:cs="Arial"/>
          <w:sz w:val="16"/>
          <w:szCs w:val="16"/>
        </w:rPr>
      </w:pPr>
    </w:p>
    <w:p w14:paraId="56388EBA" w14:textId="09CEF394" w:rsidR="00394557" w:rsidRPr="00F82675" w:rsidRDefault="00394557" w:rsidP="00394557">
      <w:pPr>
        <w:pStyle w:val="Headinglineone"/>
        <w:spacing w:line="240" w:lineRule="auto"/>
        <w:ind w:left="3261" w:right="2975"/>
        <w:rPr>
          <w:rFonts w:ascii="Arial" w:hAnsi="Arial" w:cs="Arial"/>
          <w:iCs/>
          <w:sz w:val="16"/>
          <w:szCs w:val="16"/>
        </w:rPr>
      </w:pPr>
      <w:r w:rsidRPr="004D392B">
        <w:rPr>
          <w:rFonts w:ascii="Arial" w:hAnsi="Arial" w:cs="Arial"/>
          <w:b/>
          <w:iCs/>
          <w:sz w:val="16"/>
          <w:szCs w:val="16"/>
        </w:rPr>
        <w:t>Applicant:</w:t>
      </w:r>
      <w:r w:rsidRPr="004D392B">
        <w:rPr>
          <w:rFonts w:ascii="Arial" w:hAnsi="Arial" w:cs="Arial"/>
          <w:iCs/>
          <w:sz w:val="16"/>
          <w:szCs w:val="16"/>
        </w:rPr>
        <w:br/>
      </w:r>
      <w:r w:rsidR="00154135">
        <w:rPr>
          <w:rFonts w:ascii="Arial" w:hAnsi="Arial" w:cs="Arial"/>
          <w:iCs/>
          <w:sz w:val="16"/>
          <w:szCs w:val="16"/>
        </w:rPr>
        <w:t>A&amp;S Pink Trading Trust</w:t>
      </w:r>
    </w:p>
    <w:p w14:paraId="52C847FE" w14:textId="2175218B" w:rsidR="00394557" w:rsidRPr="00F82675" w:rsidRDefault="00154135" w:rsidP="00394557">
      <w:pPr>
        <w:pStyle w:val="Headinglineone"/>
        <w:spacing w:line="240" w:lineRule="auto"/>
        <w:ind w:left="3261" w:right="2975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8 Masonite Road </w:t>
      </w:r>
    </w:p>
    <w:p w14:paraId="687EAD9E" w14:textId="1BD701C9" w:rsidR="00394557" w:rsidRDefault="00EA42AF" w:rsidP="00394557">
      <w:pPr>
        <w:pStyle w:val="Headinglineone"/>
        <w:spacing w:line="240" w:lineRule="auto"/>
        <w:ind w:left="3261" w:right="2975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TOMAGO   NSW   2322</w:t>
      </w:r>
      <w:r w:rsidR="00394557" w:rsidRPr="00F82675">
        <w:rPr>
          <w:rFonts w:ascii="Arial" w:hAnsi="Arial" w:cs="Arial"/>
          <w:iCs/>
          <w:sz w:val="16"/>
          <w:szCs w:val="16"/>
        </w:rPr>
        <w:br/>
      </w:r>
      <w:r w:rsidR="00394557">
        <w:rPr>
          <w:rFonts w:ascii="Arial" w:hAnsi="Arial" w:cs="Arial"/>
          <w:iCs/>
          <w:sz w:val="16"/>
          <w:szCs w:val="16"/>
        </w:rPr>
        <w:t>PH:</w:t>
      </w:r>
      <w:r w:rsidR="00394557">
        <w:t xml:space="preserve"> </w:t>
      </w:r>
      <w:r>
        <w:rPr>
          <w:rFonts w:ascii="Arial" w:hAnsi="Arial" w:cs="Arial"/>
          <w:iCs/>
          <w:sz w:val="16"/>
          <w:szCs w:val="16"/>
        </w:rPr>
        <w:t xml:space="preserve">0412 718 </w:t>
      </w:r>
      <w:r w:rsidR="002D1401">
        <w:rPr>
          <w:rFonts w:ascii="Arial" w:hAnsi="Arial" w:cs="Arial"/>
          <w:iCs/>
          <w:sz w:val="16"/>
          <w:szCs w:val="16"/>
        </w:rPr>
        <w:t>600</w:t>
      </w:r>
      <w:r w:rsidR="00394557">
        <w:rPr>
          <w:rFonts w:ascii="Arial" w:hAnsi="Arial" w:cs="Arial"/>
          <w:iCs/>
          <w:sz w:val="16"/>
          <w:szCs w:val="16"/>
        </w:rPr>
        <w:br/>
      </w:r>
      <w:r w:rsidR="00394557">
        <w:rPr>
          <w:rFonts w:ascii="Arial" w:hAnsi="Arial" w:cs="Arial"/>
          <w:b/>
          <w:iCs/>
          <w:sz w:val="16"/>
          <w:szCs w:val="16"/>
        </w:rPr>
        <w:br/>
        <w:t xml:space="preserve">Event Application </w:t>
      </w:r>
      <w:r w:rsidR="00394557" w:rsidRPr="004D392B">
        <w:rPr>
          <w:rFonts w:ascii="Arial" w:hAnsi="Arial" w:cs="Arial"/>
          <w:b/>
          <w:iCs/>
          <w:sz w:val="16"/>
          <w:szCs w:val="16"/>
        </w:rPr>
        <w:t>No</w:t>
      </w:r>
      <w:r w:rsidR="00394557">
        <w:rPr>
          <w:rFonts w:ascii="Arial" w:hAnsi="Arial" w:cs="Arial"/>
          <w:iCs/>
          <w:sz w:val="16"/>
          <w:szCs w:val="16"/>
        </w:rPr>
        <w:t xml:space="preserve">: </w:t>
      </w:r>
      <w:r w:rsidR="002D1401">
        <w:rPr>
          <w:rFonts w:ascii="Arial" w:hAnsi="Arial" w:cs="Arial"/>
          <w:iCs/>
          <w:sz w:val="16"/>
          <w:szCs w:val="16"/>
        </w:rPr>
        <w:t>38152</w:t>
      </w:r>
      <w:r w:rsidR="00394557">
        <w:rPr>
          <w:rFonts w:ascii="Arial" w:hAnsi="Arial" w:cs="Arial"/>
          <w:iCs/>
          <w:sz w:val="16"/>
          <w:szCs w:val="16"/>
        </w:rPr>
        <w:br/>
      </w:r>
      <w:r w:rsidR="00394557">
        <w:rPr>
          <w:rFonts w:ascii="Arial" w:hAnsi="Arial" w:cs="Arial"/>
          <w:iCs/>
          <w:sz w:val="16"/>
          <w:szCs w:val="16"/>
        </w:rPr>
        <w:br/>
      </w:r>
      <w:r w:rsidR="00394557" w:rsidRPr="004D392B">
        <w:rPr>
          <w:rFonts w:ascii="Arial" w:hAnsi="Arial" w:cs="Arial"/>
          <w:b/>
          <w:iCs/>
          <w:sz w:val="16"/>
          <w:szCs w:val="16"/>
        </w:rPr>
        <w:t>Purpose of Use:</w:t>
      </w:r>
      <w:r w:rsidR="00394557" w:rsidRPr="004D392B">
        <w:rPr>
          <w:rFonts w:ascii="Arial" w:hAnsi="Arial" w:cs="Arial"/>
          <w:iCs/>
          <w:sz w:val="16"/>
          <w:szCs w:val="16"/>
        </w:rPr>
        <w:t xml:space="preserve"> </w:t>
      </w:r>
    </w:p>
    <w:p w14:paraId="5ED77823" w14:textId="3ED6F9CB" w:rsidR="00394557" w:rsidRDefault="002D1401" w:rsidP="00394557">
      <w:pPr>
        <w:pStyle w:val="Headinglineone"/>
        <w:spacing w:line="240" w:lineRule="auto"/>
        <w:ind w:left="3261" w:right="2975"/>
        <w:rPr>
          <w:rFonts w:ascii="Arial" w:hAnsi="Arial" w:cs="Arial"/>
          <w:b/>
          <w:iCs/>
          <w:sz w:val="16"/>
          <w:szCs w:val="16"/>
        </w:rPr>
      </w:pPr>
      <w:r>
        <w:rPr>
          <w:rFonts w:ascii="Arial" w:hAnsi="Arial" w:cs="Arial"/>
          <w:iCs/>
          <w:color w:val="auto"/>
          <w:spacing w:val="0"/>
          <w:sz w:val="16"/>
          <w:szCs w:val="16"/>
          <w:lang w:val="en-AU" w:eastAsia="en-US"/>
        </w:rPr>
        <w:t>School Holiday Activities</w:t>
      </w:r>
      <w:r w:rsidR="00394557" w:rsidRPr="006838CD">
        <w:rPr>
          <w:rFonts w:ascii="Arial" w:hAnsi="Arial" w:cs="Arial"/>
          <w:iCs/>
          <w:color w:val="auto"/>
          <w:spacing w:val="0"/>
          <w:sz w:val="16"/>
          <w:szCs w:val="16"/>
          <w:lang w:val="en-AU" w:eastAsia="en-US"/>
        </w:rPr>
        <w:t xml:space="preserve">, Place of Public Entertainment, Erect Temporary Structures, </w:t>
      </w:r>
      <w:r w:rsidR="009862F5">
        <w:rPr>
          <w:rFonts w:ascii="Arial" w:hAnsi="Arial" w:cs="Arial"/>
          <w:iCs/>
          <w:color w:val="auto"/>
          <w:spacing w:val="0"/>
          <w:sz w:val="16"/>
          <w:szCs w:val="16"/>
          <w:lang w:val="en-AU" w:eastAsia="en-US"/>
        </w:rPr>
        <w:t xml:space="preserve">Install or Operate </w:t>
      </w:r>
      <w:r w:rsidR="006E019D">
        <w:rPr>
          <w:rFonts w:ascii="Arial" w:hAnsi="Arial" w:cs="Arial"/>
          <w:iCs/>
          <w:color w:val="auto"/>
          <w:spacing w:val="0"/>
          <w:sz w:val="16"/>
          <w:szCs w:val="16"/>
          <w:lang w:val="en-AU" w:eastAsia="en-US"/>
        </w:rPr>
        <w:t>Amusement</w:t>
      </w:r>
      <w:r w:rsidR="009862F5">
        <w:rPr>
          <w:rFonts w:ascii="Arial" w:hAnsi="Arial" w:cs="Arial"/>
          <w:iCs/>
          <w:color w:val="auto"/>
          <w:spacing w:val="0"/>
          <w:sz w:val="16"/>
          <w:szCs w:val="16"/>
          <w:lang w:val="en-AU" w:eastAsia="en-US"/>
        </w:rPr>
        <w:t xml:space="preserve"> Devices</w:t>
      </w:r>
      <w:r w:rsidR="00607D77">
        <w:rPr>
          <w:rFonts w:ascii="Arial" w:hAnsi="Arial" w:cs="Arial"/>
          <w:iCs/>
          <w:color w:val="auto"/>
          <w:spacing w:val="0"/>
          <w:sz w:val="16"/>
          <w:szCs w:val="16"/>
          <w:lang w:val="en-AU" w:eastAsia="en-US"/>
        </w:rPr>
        <w:t xml:space="preserve">, </w:t>
      </w:r>
      <w:r w:rsidR="00394557" w:rsidRPr="009862F5">
        <w:rPr>
          <w:rFonts w:ascii="Arial" w:hAnsi="Arial" w:cs="Arial"/>
          <w:iCs/>
          <w:color w:val="auto"/>
          <w:spacing w:val="0"/>
          <w:sz w:val="16"/>
          <w:szCs w:val="16"/>
          <w:lang w:val="en-AU" w:eastAsia="en-US"/>
        </w:rPr>
        <w:t>Setup</w:t>
      </w:r>
      <w:r w:rsidR="00B24C62" w:rsidRPr="009862F5">
        <w:rPr>
          <w:rFonts w:ascii="Arial" w:hAnsi="Arial" w:cs="Arial"/>
          <w:iCs/>
          <w:color w:val="auto"/>
          <w:spacing w:val="0"/>
          <w:sz w:val="16"/>
          <w:szCs w:val="16"/>
          <w:lang w:val="en-AU" w:eastAsia="en-US"/>
        </w:rPr>
        <w:t xml:space="preserve">, </w:t>
      </w:r>
      <w:r w:rsidR="00394557" w:rsidRPr="009862F5">
        <w:rPr>
          <w:rFonts w:ascii="Arial" w:hAnsi="Arial" w:cs="Arial"/>
          <w:iCs/>
          <w:color w:val="auto"/>
          <w:spacing w:val="0"/>
          <w:sz w:val="16"/>
          <w:szCs w:val="16"/>
          <w:lang w:val="en-AU" w:eastAsia="en-US"/>
        </w:rPr>
        <w:t>Operate or Use Loud</w:t>
      </w:r>
      <w:r w:rsidR="00AE245C">
        <w:rPr>
          <w:rFonts w:ascii="Arial" w:hAnsi="Arial" w:cs="Arial"/>
          <w:iCs/>
          <w:color w:val="auto"/>
          <w:spacing w:val="0"/>
          <w:sz w:val="16"/>
          <w:szCs w:val="16"/>
          <w:lang w:val="en-AU" w:eastAsia="en-US"/>
        </w:rPr>
        <w:t>s</w:t>
      </w:r>
      <w:r w:rsidR="00394557" w:rsidRPr="009862F5">
        <w:rPr>
          <w:rFonts w:ascii="Arial" w:hAnsi="Arial" w:cs="Arial"/>
          <w:iCs/>
          <w:color w:val="auto"/>
          <w:spacing w:val="0"/>
          <w:sz w:val="16"/>
          <w:szCs w:val="16"/>
          <w:lang w:val="en-AU" w:eastAsia="en-US"/>
        </w:rPr>
        <w:t>peaker or Amplified Sound, Place a Waste Storage Container in a Public Place, Engage in Trade of Business, Direct or Procure a Theatrical, Musi</w:t>
      </w:r>
      <w:r w:rsidR="00C3312F" w:rsidRPr="009862F5">
        <w:rPr>
          <w:rFonts w:ascii="Arial" w:hAnsi="Arial" w:cs="Arial"/>
          <w:iCs/>
          <w:color w:val="auto"/>
          <w:spacing w:val="0"/>
          <w:sz w:val="16"/>
          <w:szCs w:val="16"/>
          <w:lang w:val="en-AU" w:eastAsia="en-US"/>
        </w:rPr>
        <w:t>cal</w:t>
      </w:r>
      <w:r w:rsidR="00394557" w:rsidRPr="009862F5">
        <w:rPr>
          <w:rFonts w:ascii="Arial" w:hAnsi="Arial" w:cs="Arial"/>
          <w:iCs/>
          <w:color w:val="auto"/>
          <w:spacing w:val="0"/>
          <w:sz w:val="16"/>
          <w:szCs w:val="16"/>
          <w:lang w:val="en-AU" w:eastAsia="en-US"/>
        </w:rPr>
        <w:t xml:space="preserve"> or Other Entertainment for the Public</w:t>
      </w:r>
      <w:r w:rsidR="00394557">
        <w:rPr>
          <w:rFonts w:ascii="Arial" w:hAnsi="Arial" w:cs="Arial"/>
          <w:iCs/>
          <w:sz w:val="16"/>
          <w:szCs w:val="16"/>
        </w:rPr>
        <w:br/>
      </w:r>
      <w:r w:rsidR="00394557">
        <w:rPr>
          <w:rFonts w:ascii="Arial" w:hAnsi="Arial" w:cs="Arial"/>
          <w:iCs/>
          <w:sz w:val="16"/>
          <w:szCs w:val="16"/>
        </w:rPr>
        <w:br/>
      </w:r>
      <w:r w:rsidR="00394557" w:rsidRPr="004D392B">
        <w:rPr>
          <w:rFonts w:ascii="Arial" w:hAnsi="Arial" w:cs="Arial"/>
          <w:b/>
          <w:iCs/>
          <w:sz w:val="16"/>
          <w:szCs w:val="16"/>
        </w:rPr>
        <w:t>Area of Use:</w:t>
      </w:r>
      <w:r w:rsidR="00394557">
        <w:rPr>
          <w:rFonts w:ascii="Arial" w:hAnsi="Arial" w:cs="Arial"/>
          <w:b/>
          <w:iCs/>
          <w:sz w:val="16"/>
          <w:szCs w:val="16"/>
        </w:rPr>
        <w:t xml:space="preserve"> </w:t>
      </w:r>
    </w:p>
    <w:p w14:paraId="7600C329" w14:textId="77777777" w:rsidR="00F11604" w:rsidRDefault="00F11604" w:rsidP="00394557">
      <w:pPr>
        <w:pStyle w:val="Headinglineone"/>
        <w:spacing w:line="240" w:lineRule="auto"/>
        <w:ind w:left="3261" w:right="297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Camp Shortland, Foreshore Park</w:t>
      </w:r>
      <w:r w:rsidR="00394557" w:rsidRPr="008F682A">
        <w:rPr>
          <w:rFonts w:ascii="Arial" w:hAnsi="Arial" w:cs="Arial"/>
          <w:sz w:val="16"/>
          <w:szCs w:val="16"/>
        </w:rPr>
        <w:t xml:space="preserve">, </w:t>
      </w:r>
      <w:r w:rsidR="00394557">
        <w:rPr>
          <w:rFonts w:ascii="Arial" w:hAnsi="Arial" w:cs="Arial"/>
          <w:sz w:val="16"/>
          <w:szCs w:val="16"/>
        </w:rPr>
        <w:t xml:space="preserve">Lot: </w:t>
      </w:r>
      <w:r>
        <w:rPr>
          <w:rFonts w:ascii="Arial" w:hAnsi="Arial" w:cs="Arial"/>
          <w:sz w:val="16"/>
          <w:szCs w:val="16"/>
        </w:rPr>
        <w:t>2</w:t>
      </w:r>
      <w:r w:rsidR="00394557" w:rsidRPr="00F24132">
        <w:rPr>
          <w:rFonts w:ascii="Arial" w:hAnsi="Arial" w:cs="Arial"/>
          <w:sz w:val="16"/>
          <w:szCs w:val="16"/>
        </w:rPr>
        <w:t xml:space="preserve"> </w:t>
      </w:r>
    </w:p>
    <w:p w14:paraId="0B28CC95" w14:textId="3236CC41" w:rsidR="00394557" w:rsidRPr="0023359E" w:rsidRDefault="00394557" w:rsidP="00394557">
      <w:pPr>
        <w:pStyle w:val="Headinglineone"/>
        <w:spacing w:line="240" w:lineRule="auto"/>
        <w:ind w:left="3261" w:right="2975"/>
        <w:rPr>
          <w:rFonts w:ascii="Arial" w:hAnsi="Arial" w:cs="Arial"/>
          <w:iCs/>
          <w:sz w:val="16"/>
          <w:szCs w:val="16"/>
        </w:rPr>
      </w:pPr>
      <w:r w:rsidRPr="00F24132">
        <w:rPr>
          <w:rFonts w:ascii="Arial" w:hAnsi="Arial" w:cs="Arial"/>
          <w:sz w:val="16"/>
          <w:szCs w:val="16"/>
        </w:rPr>
        <w:t xml:space="preserve">DP: </w:t>
      </w:r>
      <w:r w:rsidR="007D7012">
        <w:rPr>
          <w:rFonts w:ascii="Arial" w:hAnsi="Arial" w:cs="Arial"/>
          <w:sz w:val="16"/>
          <w:szCs w:val="16"/>
        </w:rPr>
        <w:t>817695</w:t>
      </w:r>
      <w:r>
        <w:rPr>
          <w:rFonts w:ascii="Arial" w:hAnsi="Arial" w:cs="Arial"/>
          <w:b/>
          <w:iCs/>
          <w:sz w:val="16"/>
          <w:szCs w:val="16"/>
        </w:rPr>
        <w:br/>
      </w:r>
    </w:p>
    <w:p w14:paraId="373D18E4" w14:textId="41E96C66" w:rsidR="00394557" w:rsidRDefault="00394557" w:rsidP="00394557">
      <w:pPr>
        <w:pStyle w:val="Headinglineone"/>
        <w:spacing w:line="240" w:lineRule="auto"/>
        <w:ind w:left="3261" w:right="2975"/>
        <w:rPr>
          <w:rFonts w:ascii="Arial" w:hAnsi="Arial" w:cs="Arial"/>
          <w:iCs/>
          <w:sz w:val="16"/>
          <w:szCs w:val="16"/>
        </w:rPr>
      </w:pPr>
      <w:r w:rsidRPr="004D392B">
        <w:rPr>
          <w:rFonts w:ascii="Arial" w:hAnsi="Arial" w:cs="Arial"/>
          <w:b/>
          <w:iCs/>
          <w:sz w:val="16"/>
          <w:szCs w:val="16"/>
        </w:rPr>
        <w:t>Term of Licence:</w:t>
      </w:r>
      <w:r>
        <w:rPr>
          <w:rFonts w:ascii="Arial" w:hAnsi="Arial" w:cs="Arial"/>
          <w:iCs/>
          <w:sz w:val="16"/>
          <w:szCs w:val="16"/>
        </w:rPr>
        <w:br/>
      </w:r>
      <w:r w:rsidRPr="006838CD">
        <w:rPr>
          <w:rFonts w:ascii="Arial" w:hAnsi="Arial" w:cs="Arial"/>
          <w:iCs/>
          <w:sz w:val="16"/>
          <w:szCs w:val="16"/>
        </w:rPr>
        <w:t>Occupied:</w:t>
      </w:r>
      <w:r>
        <w:rPr>
          <w:rFonts w:ascii="Arial" w:hAnsi="Arial" w:cs="Arial"/>
          <w:iCs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ab/>
      </w:r>
      <w:r w:rsidR="007D7012">
        <w:rPr>
          <w:rFonts w:ascii="Arial" w:hAnsi="Arial" w:cs="Arial"/>
          <w:iCs/>
          <w:sz w:val="16"/>
          <w:szCs w:val="16"/>
        </w:rPr>
        <w:t>24</w:t>
      </w:r>
      <w:r w:rsidRPr="006838CD">
        <w:rPr>
          <w:rFonts w:ascii="Arial" w:hAnsi="Arial" w:cs="Arial"/>
          <w:iCs/>
          <w:sz w:val="16"/>
          <w:szCs w:val="16"/>
        </w:rPr>
        <w:t>/06/20</w:t>
      </w:r>
      <w:r>
        <w:rPr>
          <w:rFonts w:ascii="Arial" w:hAnsi="Arial" w:cs="Arial"/>
          <w:iCs/>
          <w:sz w:val="16"/>
          <w:szCs w:val="16"/>
        </w:rPr>
        <w:t>2</w:t>
      </w:r>
      <w:r w:rsidR="007D7012">
        <w:rPr>
          <w:rFonts w:ascii="Arial" w:hAnsi="Arial" w:cs="Arial"/>
          <w:iCs/>
          <w:sz w:val="16"/>
          <w:szCs w:val="16"/>
        </w:rPr>
        <w:t>3</w:t>
      </w:r>
    </w:p>
    <w:p w14:paraId="17D30AF2" w14:textId="2492A010" w:rsidR="00B50238" w:rsidRDefault="00394557" w:rsidP="00D2178F">
      <w:pPr>
        <w:pStyle w:val="Headinglineone"/>
        <w:spacing w:line="240" w:lineRule="auto"/>
        <w:ind w:left="3261" w:right="2833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Event: </w:t>
      </w:r>
      <w:r>
        <w:rPr>
          <w:rFonts w:ascii="Arial" w:hAnsi="Arial" w:cs="Arial"/>
          <w:iCs/>
          <w:sz w:val="16"/>
          <w:szCs w:val="16"/>
        </w:rPr>
        <w:tab/>
      </w:r>
      <w:r w:rsidR="00D2178F">
        <w:rPr>
          <w:rFonts w:ascii="Arial" w:hAnsi="Arial" w:cs="Arial"/>
          <w:iCs/>
          <w:sz w:val="16"/>
          <w:szCs w:val="16"/>
        </w:rPr>
        <w:t>29/06/2023</w:t>
      </w:r>
    </w:p>
    <w:p w14:paraId="39A1F933" w14:textId="7C91B51D" w:rsidR="00EC766F" w:rsidRDefault="00EC766F" w:rsidP="00EC766F">
      <w:pPr>
        <w:ind w:left="3261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ab/>
      </w:r>
      <w:r>
        <w:rPr>
          <w:rFonts w:ascii="Arial" w:hAnsi="Arial" w:cs="Arial"/>
          <w:sz w:val="16"/>
          <w:szCs w:val="16"/>
          <w:lang w:val="en-GB"/>
        </w:rPr>
        <w:tab/>
      </w:r>
      <w:r w:rsidR="008D27ED">
        <w:rPr>
          <w:rFonts w:ascii="Arial" w:hAnsi="Arial" w:cs="Arial"/>
          <w:sz w:val="16"/>
          <w:szCs w:val="16"/>
          <w:lang w:val="en-GB"/>
        </w:rPr>
        <w:t>30/06/2023</w:t>
      </w:r>
    </w:p>
    <w:p w14:paraId="6F7468E1" w14:textId="7C152C36" w:rsidR="008D27ED" w:rsidRDefault="008D27ED" w:rsidP="00EC766F">
      <w:pPr>
        <w:ind w:left="3261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ab/>
      </w:r>
      <w:r>
        <w:rPr>
          <w:rFonts w:ascii="Arial" w:hAnsi="Arial" w:cs="Arial"/>
          <w:sz w:val="16"/>
          <w:szCs w:val="16"/>
          <w:lang w:val="en-GB"/>
        </w:rPr>
        <w:tab/>
        <w:t>01/07/2023</w:t>
      </w:r>
    </w:p>
    <w:p w14:paraId="722DB58F" w14:textId="3AF76AC0" w:rsidR="008D27ED" w:rsidRDefault="008D27ED" w:rsidP="00EC766F">
      <w:pPr>
        <w:ind w:left="3261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ab/>
      </w:r>
      <w:r>
        <w:rPr>
          <w:rFonts w:ascii="Arial" w:hAnsi="Arial" w:cs="Arial"/>
          <w:sz w:val="16"/>
          <w:szCs w:val="16"/>
          <w:lang w:val="en-GB"/>
        </w:rPr>
        <w:tab/>
        <w:t>02/07/2023</w:t>
      </w:r>
    </w:p>
    <w:p w14:paraId="31101EA9" w14:textId="4629F340" w:rsidR="008D27ED" w:rsidRDefault="008D27ED" w:rsidP="00EC766F">
      <w:pPr>
        <w:ind w:left="3261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ab/>
      </w:r>
      <w:r>
        <w:rPr>
          <w:rFonts w:ascii="Arial" w:hAnsi="Arial" w:cs="Arial"/>
          <w:sz w:val="16"/>
          <w:szCs w:val="16"/>
          <w:lang w:val="en-GB"/>
        </w:rPr>
        <w:tab/>
        <w:t>05/07/2023</w:t>
      </w:r>
    </w:p>
    <w:p w14:paraId="23C716DB" w14:textId="7ECC3DCD" w:rsidR="008D27ED" w:rsidRDefault="008D27ED" w:rsidP="00EC766F">
      <w:pPr>
        <w:ind w:left="3261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ab/>
      </w:r>
      <w:r>
        <w:rPr>
          <w:rFonts w:ascii="Arial" w:hAnsi="Arial" w:cs="Arial"/>
          <w:sz w:val="16"/>
          <w:szCs w:val="16"/>
          <w:lang w:val="en-GB"/>
        </w:rPr>
        <w:tab/>
        <w:t>06/07/2</w:t>
      </w:r>
      <w:r w:rsidR="000322F0">
        <w:rPr>
          <w:rFonts w:ascii="Arial" w:hAnsi="Arial" w:cs="Arial"/>
          <w:sz w:val="16"/>
          <w:szCs w:val="16"/>
          <w:lang w:val="en-GB"/>
        </w:rPr>
        <w:t>023</w:t>
      </w:r>
    </w:p>
    <w:p w14:paraId="50282DE7" w14:textId="3269969D" w:rsidR="000322F0" w:rsidRDefault="000322F0" w:rsidP="00EC766F">
      <w:pPr>
        <w:ind w:left="3261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ab/>
      </w:r>
      <w:r>
        <w:rPr>
          <w:rFonts w:ascii="Arial" w:hAnsi="Arial" w:cs="Arial"/>
          <w:sz w:val="16"/>
          <w:szCs w:val="16"/>
          <w:lang w:val="en-GB"/>
        </w:rPr>
        <w:tab/>
        <w:t>07/07/2023</w:t>
      </w:r>
    </w:p>
    <w:p w14:paraId="4C1CB928" w14:textId="2D3B203F" w:rsidR="000322F0" w:rsidRDefault="000322F0" w:rsidP="00EC766F">
      <w:pPr>
        <w:ind w:left="3261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ab/>
      </w:r>
      <w:r>
        <w:rPr>
          <w:rFonts w:ascii="Arial" w:hAnsi="Arial" w:cs="Arial"/>
          <w:sz w:val="16"/>
          <w:szCs w:val="16"/>
          <w:lang w:val="en-GB"/>
        </w:rPr>
        <w:tab/>
        <w:t>08/07/2023</w:t>
      </w:r>
    </w:p>
    <w:p w14:paraId="46F70508" w14:textId="06C5E620" w:rsidR="000322F0" w:rsidRDefault="000322F0" w:rsidP="00EC766F">
      <w:pPr>
        <w:ind w:left="3261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ab/>
      </w:r>
      <w:r>
        <w:rPr>
          <w:rFonts w:ascii="Arial" w:hAnsi="Arial" w:cs="Arial"/>
          <w:sz w:val="16"/>
          <w:szCs w:val="16"/>
          <w:lang w:val="en-GB"/>
        </w:rPr>
        <w:tab/>
      </w:r>
      <w:r w:rsidR="00045944">
        <w:rPr>
          <w:rFonts w:ascii="Arial" w:hAnsi="Arial" w:cs="Arial"/>
          <w:sz w:val="16"/>
          <w:szCs w:val="16"/>
          <w:lang w:val="en-GB"/>
        </w:rPr>
        <w:t>09/07/2023</w:t>
      </w:r>
    </w:p>
    <w:p w14:paraId="0DD4A2DF" w14:textId="5F6172D4" w:rsidR="00045944" w:rsidRDefault="00045944" w:rsidP="00EC766F">
      <w:pPr>
        <w:ind w:left="3261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ab/>
      </w:r>
      <w:r>
        <w:rPr>
          <w:rFonts w:ascii="Arial" w:hAnsi="Arial" w:cs="Arial"/>
          <w:sz w:val="16"/>
          <w:szCs w:val="16"/>
          <w:lang w:val="en-GB"/>
        </w:rPr>
        <w:tab/>
        <w:t>12/07/2023</w:t>
      </w:r>
    </w:p>
    <w:p w14:paraId="7FED63E9" w14:textId="6044AC3E" w:rsidR="00045944" w:rsidRDefault="00045944" w:rsidP="00EC766F">
      <w:pPr>
        <w:ind w:left="3261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ab/>
      </w:r>
      <w:r>
        <w:rPr>
          <w:rFonts w:ascii="Arial" w:hAnsi="Arial" w:cs="Arial"/>
          <w:sz w:val="16"/>
          <w:szCs w:val="16"/>
          <w:lang w:val="en-GB"/>
        </w:rPr>
        <w:tab/>
        <w:t>13/07/2023</w:t>
      </w:r>
    </w:p>
    <w:p w14:paraId="589B7F00" w14:textId="6CE7DBC3" w:rsidR="00045944" w:rsidRDefault="00045944" w:rsidP="00EC766F">
      <w:pPr>
        <w:ind w:left="3261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ab/>
      </w:r>
      <w:r>
        <w:rPr>
          <w:rFonts w:ascii="Arial" w:hAnsi="Arial" w:cs="Arial"/>
          <w:sz w:val="16"/>
          <w:szCs w:val="16"/>
          <w:lang w:val="en-GB"/>
        </w:rPr>
        <w:tab/>
        <w:t>14/07/2023</w:t>
      </w:r>
    </w:p>
    <w:p w14:paraId="4E0BA868" w14:textId="468E1DED" w:rsidR="00045944" w:rsidRDefault="00045944" w:rsidP="00EC766F">
      <w:pPr>
        <w:ind w:left="3261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ab/>
      </w:r>
      <w:r>
        <w:rPr>
          <w:rFonts w:ascii="Arial" w:hAnsi="Arial" w:cs="Arial"/>
          <w:sz w:val="16"/>
          <w:szCs w:val="16"/>
          <w:lang w:val="en-GB"/>
        </w:rPr>
        <w:tab/>
      </w:r>
      <w:r w:rsidR="00A22477">
        <w:rPr>
          <w:rFonts w:ascii="Arial" w:hAnsi="Arial" w:cs="Arial"/>
          <w:sz w:val="16"/>
          <w:szCs w:val="16"/>
          <w:lang w:val="en-GB"/>
        </w:rPr>
        <w:t>15/07/2023</w:t>
      </w:r>
    </w:p>
    <w:p w14:paraId="1C4C6559" w14:textId="16BDC4B8" w:rsidR="00A22477" w:rsidRPr="00EC766F" w:rsidRDefault="00A22477" w:rsidP="00EC766F">
      <w:pPr>
        <w:ind w:left="3261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ab/>
      </w:r>
      <w:r>
        <w:rPr>
          <w:rFonts w:ascii="Arial" w:hAnsi="Arial" w:cs="Arial"/>
          <w:sz w:val="16"/>
          <w:szCs w:val="16"/>
          <w:lang w:val="en-GB"/>
        </w:rPr>
        <w:tab/>
        <w:t>16/07/2023</w:t>
      </w:r>
    </w:p>
    <w:p w14:paraId="2832E295" w14:textId="5391579D" w:rsidR="0075038C" w:rsidRDefault="00394557" w:rsidP="00F863BE">
      <w:pPr>
        <w:pStyle w:val="Headinglineone"/>
        <w:spacing w:line="240" w:lineRule="auto"/>
        <w:ind w:left="3261" w:right="2975"/>
        <w:rPr>
          <w:rFonts w:ascii="Arial" w:hAnsi="Arial" w:cs="Arial"/>
          <w:iCs/>
          <w:sz w:val="16"/>
          <w:szCs w:val="16"/>
        </w:rPr>
      </w:pPr>
      <w:r w:rsidRPr="006838CD">
        <w:rPr>
          <w:rFonts w:ascii="Arial" w:hAnsi="Arial" w:cs="Arial"/>
          <w:iCs/>
          <w:sz w:val="16"/>
          <w:szCs w:val="16"/>
        </w:rPr>
        <w:t>Vacated:</w:t>
      </w:r>
      <w:r w:rsidRPr="006838CD">
        <w:rPr>
          <w:rFonts w:ascii="Arial" w:hAnsi="Arial" w:cs="Arial"/>
          <w:iCs/>
          <w:sz w:val="16"/>
          <w:szCs w:val="16"/>
        </w:rPr>
        <w:tab/>
      </w:r>
      <w:r w:rsidR="0075038C">
        <w:rPr>
          <w:rFonts w:ascii="Arial" w:hAnsi="Arial" w:cs="Arial"/>
          <w:iCs/>
          <w:sz w:val="16"/>
          <w:szCs w:val="16"/>
        </w:rPr>
        <w:t>21</w:t>
      </w:r>
      <w:r w:rsidRPr="006838CD">
        <w:rPr>
          <w:rFonts w:ascii="Arial" w:hAnsi="Arial" w:cs="Arial"/>
          <w:iCs/>
          <w:sz w:val="16"/>
          <w:szCs w:val="16"/>
        </w:rPr>
        <w:t>/07/20</w:t>
      </w:r>
      <w:r>
        <w:rPr>
          <w:rFonts w:ascii="Arial" w:hAnsi="Arial" w:cs="Arial"/>
          <w:iCs/>
          <w:sz w:val="16"/>
          <w:szCs w:val="16"/>
        </w:rPr>
        <w:t>2</w:t>
      </w:r>
      <w:r w:rsidR="0075038C">
        <w:rPr>
          <w:rFonts w:ascii="Arial" w:hAnsi="Arial" w:cs="Arial"/>
          <w:iCs/>
          <w:sz w:val="16"/>
          <w:szCs w:val="16"/>
        </w:rPr>
        <w:t>3</w:t>
      </w:r>
    </w:p>
    <w:p w14:paraId="33285917" w14:textId="70F81B4F" w:rsidR="00F863BE" w:rsidRPr="00F863BE" w:rsidRDefault="00752AD6" w:rsidP="00F863BE">
      <w:pPr>
        <w:ind w:left="3261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>Event Times:</w:t>
      </w:r>
      <w:r>
        <w:rPr>
          <w:rFonts w:ascii="Arial" w:hAnsi="Arial" w:cs="Arial"/>
          <w:sz w:val="16"/>
          <w:szCs w:val="16"/>
          <w:lang w:val="en-GB"/>
        </w:rPr>
        <w:tab/>
        <w:t>11:00 AM – 9:00 PM</w:t>
      </w:r>
    </w:p>
    <w:p w14:paraId="6BA34739" w14:textId="77777777" w:rsidR="0075038C" w:rsidRPr="0075038C" w:rsidRDefault="0075038C" w:rsidP="0075038C">
      <w:pPr>
        <w:rPr>
          <w:sz w:val="16"/>
          <w:szCs w:val="16"/>
          <w:lang w:val="en-GB"/>
        </w:rPr>
      </w:pPr>
    </w:p>
    <w:p w14:paraId="1A96FA9E" w14:textId="77777777" w:rsidR="00394557" w:rsidRPr="0075038C" w:rsidRDefault="00394557" w:rsidP="00394557">
      <w:pPr>
        <w:tabs>
          <w:tab w:val="left" w:pos="1080"/>
        </w:tabs>
        <w:ind w:right="6576"/>
        <w:rPr>
          <w:rFonts w:ascii="Arial" w:hAnsi="Arial" w:cs="Arial"/>
          <w:sz w:val="16"/>
          <w:szCs w:val="16"/>
        </w:rPr>
      </w:pPr>
    </w:p>
    <w:p w14:paraId="79726BEB" w14:textId="7D57293F" w:rsidR="00BC02C6" w:rsidRPr="0075038C" w:rsidRDefault="00215C75" w:rsidP="00215C75">
      <w:pPr>
        <w:tabs>
          <w:tab w:val="left" w:pos="7088"/>
        </w:tabs>
        <w:ind w:left="3240" w:right="2833"/>
        <w:jc w:val="both"/>
        <w:rPr>
          <w:rFonts w:ascii="Arial" w:hAnsi="Arial" w:cs="Arial"/>
          <w:sz w:val="16"/>
          <w:szCs w:val="16"/>
        </w:rPr>
      </w:pPr>
      <w:r w:rsidRPr="0075038C">
        <w:rPr>
          <w:rFonts w:ascii="Arial" w:hAnsi="Arial" w:cs="Arial"/>
          <w:sz w:val="16"/>
          <w:szCs w:val="16"/>
        </w:rPr>
        <w:t>For further information contact Joanne Austin, City Events, 4974 2000.</w:t>
      </w:r>
    </w:p>
    <w:bookmarkEnd w:id="0"/>
    <w:bookmarkEnd w:id="1"/>
    <w:p w14:paraId="35A302DE" w14:textId="77777777" w:rsidR="00000B07" w:rsidRPr="0075038C" w:rsidRDefault="00000B07" w:rsidP="00BC02C6">
      <w:pPr>
        <w:tabs>
          <w:tab w:val="left" w:pos="1080"/>
        </w:tabs>
        <w:ind w:left="1980" w:right="2901" w:firstLine="3240"/>
        <w:rPr>
          <w:rFonts w:ascii="HelveticaNeueLT Std Lt" w:hAnsi="HelveticaNeueLT Std Lt" w:cs="Arial"/>
          <w:sz w:val="16"/>
          <w:szCs w:val="16"/>
        </w:rPr>
      </w:pPr>
    </w:p>
    <w:sectPr w:rsidR="00000B07" w:rsidRPr="0075038C" w:rsidSect="004B0575">
      <w:headerReference w:type="default" r:id="rId6"/>
      <w:footerReference w:type="default" r:id="rId7"/>
      <w:headerReference w:type="first" r:id="rId8"/>
      <w:footerReference w:type="first" r:id="rId9"/>
      <w:type w:val="continuous"/>
      <w:pgSz w:w="11906" w:h="16838" w:code="9"/>
      <w:pgMar w:top="567" w:right="851" w:bottom="567" w:left="1134" w:header="34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A458F" w14:textId="77777777" w:rsidR="008F52DF" w:rsidRDefault="008F52DF">
      <w:r>
        <w:separator/>
      </w:r>
    </w:p>
  </w:endnote>
  <w:endnote w:type="continuationSeparator" w:id="0">
    <w:p w14:paraId="7D646A44" w14:textId="77777777" w:rsidR="008F52DF" w:rsidRDefault="008F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4F7D7" w14:textId="77777777" w:rsidR="00327C6D" w:rsidRDefault="00327C6D">
    <w:pPr>
      <w:pStyle w:val="Footer"/>
    </w:pPr>
    <w:r w:rsidRPr="00CA55EE">
      <w:rPr>
        <w:rFonts w:ascii="Arial" w:hAnsi="Arial" w:cs="Arial"/>
        <w:sz w:val="20"/>
        <w:szCs w:val="20"/>
      </w:rPr>
      <w:t>City</w:t>
    </w:r>
    <w:r>
      <w:rPr>
        <w:rFonts w:ascii="Arial" w:hAnsi="Arial" w:cs="Arial"/>
        <w:sz w:val="20"/>
        <w:szCs w:val="20"/>
      </w:rPr>
      <w:t xml:space="preserve"> of Newcastle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CA55EE">
      <w:rPr>
        <w:rFonts w:ascii="Arial" w:hAnsi="Arial" w:cs="Arial"/>
        <w:sz w:val="20"/>
        <w:szCs w:val="20"/>
      </w:rPr>
      <w:t xml:space="preserve">Page | </w:t>
    </w:r>
    <w:r w:rsidRPr="00CA55EE">
      <w:rPr>
        <w:rFonts w:ascii="Arial" w:hAnsi="Arial" w:cs="Arial"/>
        <w:sz w:val="20"/>
        <w:szCs w:val="20"/>
      </w:rPr>
      <w:fldChar w:fldCharType="begin"/>
    </w:r>
    <w:r w:rsidRPr="00CA55EE">
      <w:rPr>
        <w:rFonts w:ascii="Arial" w:hAnsi="Arial" w:cs="Arial"/>
        <w:sz w:val="20"/>
        <w:szCs w:val="20"/>
      </w:rPr>
      <w:instrText xml:space="preserve"> PAGE   \* MERGEFORMAT </w:instrText>
    </w:r>
    <w:r w:rsidRPr="00CA55EE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1</w:t>
    </w:r>
    <w:r w:rsidRPr="00CA55EE">
      <w:rPr>
        <w:rFonts w:ascii="Arial" w:hAnsi="Arial" w:cs="Arial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A11E" w14:textId="77777777" w:rsidR="00CA55EE" w:rsidRPr="00CA55EE" w:rsidRDefault="00CA55EE">
    <w:pPr>
      <w:pStyle w:val="Footer"/>
      <w:rPr>
        <w:rFonts w:ascii="Arial" w:hAnsi="Arial" w:cs="Arial"/>
        <w:sz w:val="20"/>
        <w:szCs w:val="20"/>
      </w:rPr>
    </w:pPr>
    <w:r w:rsidRPr="00CA55EE">
      <w:rPr>
        <w:rFonts w:ascii="Arial" w:hAnsi="Arial" w:cs="Arial"/>
        <w:sz w:val="20"/>
        <w:szCs w:val="20"/>
      </w:rPr>
      <w:t>City</w:t>
    </w:r>
    <w:r>
      <w:rPr>
        <w:rFonts w:ascii="Arial" w:hAnsi="Arial" w:cs="Arial"/>
        <w:sz w:val="20"/>
        <w:szCs w:val="20"/>
      </w:rPr>
      <w:t xml:space="preserve"> of Newcastle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CA55EE">
      <w:rPr>
        <w:rFonts w:ascii="Arial" w:hAnsi="Arial" w:cs="Arial"/>
        <w:sz w:val="20"/>
        <w:szCs w:val="20"/>
      </w:rPr>
      <w:t xml:space="preserve">Page | </w:t>
    </w:r>
    <w:r w:rsidRPr="00CA55EE">
      <w:rPr>
        <w:rFonts w:ascii="Arial" w:hAnsi="Arial" w:cs="Arial"/>
        <w:sz w:val="20"/>
        <w:szCs w:val="20"/>
      </w:rPr>
      <w:fldChar w:fldCharType="begin"/>
    </w:r>
    <w:r w:rsidRPr="00CA55EE">
      <w:rPr>
        <w:rFonts w:ascii="Arial" w:hAnsi="Arial" w:cs="Arial"/>
        <w:sz w:val="20"/>
        <w:szCs w:val="20"/>
      </w:rPr>
      <w:instrText xml:space="preserve"> PAGE   \* MERGEFORMAT </w:instrText>
    </w:r>
    <w:r w:rsidRPr="00CA55EE">
      <w:rPr>
        <w:rFonts w:ascii="Arial" w:hAnsi="Arial" w:cs="Arial"/>
        <w:sz w:val="20"/>
        <w:szCs w:val="20"/>
      </w:rPr>
      <w:fldChar w:fldCharType="separate"/>
    </w:r>
    <w:r w:rsidRPr="00CA55EE">
      <w:rPr>
        <w:rFonts w:ascii="Arial" w:hAnsi="Arial" w:cs="Arial"/>
        <w:noProof/>
        <w:sz w:val="20"/>
        <w:szCs w:val="20"/>
      </w:rPr>
      <w:t>1</w:t>
    </w:r>
    <w:r w:rsidRPr="00CA55EE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44C51" w14:textId="77777777" w:rsidR="008F52DF" w:rsidRDefault="008F52DF">
      <w:r>
        <w:separator/>
      </w:r>
    </w:p>
  </w:footnote>
  <w:footnote w:type="continuationSeparator" w:id="0">
    <w:p w14:paraId="2DE5B765" w14:textId="77777777" w:rsidR="008F52DF" w:rsidRDefault="008F5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F06EF" w14:textId="77777777" w:rsidR="00327C6D" w:rsidRDefault="00327C6D" w:rsidP="00327C6D">
    <w:pPr>
      <w:rPr>
        <w:rFonts w:ascii="Arial" w:hAnsi="Arial" w:cs="Arial"/>
        <w:sz w:val="56"/>
        <w:szCs w:val="56"/>
      </w:rPr>
    </w:pPr>
    <w:r>
      <w:rPr>
        <w:rFonts w:ascii="Arial" w:hAnsi="Arial" w:cs="Arial"/>
        <w:noProof/>
        <w:sz w:val="22"/>
        <w:szCs w:val="22"/>
        <w:lang w:val="en-US" w:eastAsia="en-US"/>
      </w:rPr>
      <w:drawing>
        <wp:anchor distT="0" distB="0" distL="114300" distR="114300" simplePos="0" relativeHeight="251660800" behindDoc="1" locked="0" layoutInCell="1" allowOverlap="1" wp14:anchorId="7E1CD5EB" wp14:editId="3347A610">
          <wp:simplePos x="0" y="0"/>
          <wp:positionH relativeFrom="column">
            <wp:posOffset>-457200</wp:posOffset>
          </wp:positionH>
          <wp:positionV relativeFrom="paragraph">
            <wp:posOffset>-63035</wp:posOffset>
          </wp:positionV>
          <wp:extent cx="6829425" cy="1125855"/>
          <wp:effectExtent l="0" t="0" r="952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porate Banner_2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1125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56"/>
        <w:szCs w:val="56"/>
      </w:rPr>
      <w:t>Advertising Request</w:t>
    </w:r>
  </w:p>
  <w:p w14:paraId="60D9B9DE" w14:textId="77777777" w:rsidR="00327C6D" w:rsidRPr="00D03E6E" w:rsidRDefault="00327C6D" w:rsidP="00327C6D">
    <w:pPr>
      <w:rPr>
        <w:rFonts w:ascii="Arial" w:hAnsi="Arial" w:cs="Arial"/>
        <w:sz w:val="56"/>
        <w:szCs w:val="56"/>
      </w:rPr>
    </w:pPr>
    <w:r>
      <w:rPr>
        <w:rFonts w:ascii="Arial" w:hAnsi="Arial" w:cs="Arial"/>
        <w:sz w:val="56"/>
        <w:szCs w:val="56"/>
      </w:rPr>
      <w:t>Hunter Councils</w:t>
    </w:r>
  </w:p>
  <w:p w14:paraId="1BBC5896" w14:textId="77777777" w:rsidR="00CB644F" w:rsidRPr="00327C6D" w:rsidRDefault="00CB644F" w:rsidP="00327C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0C9F5" w14:textId="77777777" w:rsidR="00CB644F" w:rsidRDefault="00CA55EE">
    <w:pPr>
      <w:pStyle w:val="Header"/>
    </w:pPr>
    <w:r>
      <w:rPr>
        <w:rFonts w:ascii="Arial" w:hAnsi="Arial" w:cs="Arial"/>
        <w:noProof/>
        <w:sz w:val="22"/>
        <w:szCs w:val="22"/>
        <w:lang w:val="en-US" w:eastAsia="en-US"/>
      </w:rPr>
      <w:drawing>
        <wp:anchor distT="0" distB="0" distL="114300" distR="114300" simplePos="0" relativeHeight="251658752" behindDoc="1" locked="0" layoutInCell="1" allowOverlap="1" wp14:anchorId="5EBA79DE" wp14:editId="32E2337C">
          <wp:simplePos x="0" y="0"/>
          <wp:positionH relativeFrom="column">
            <wp:posOffset>-361665</wp:posOffset>
          </wp:positionH>
          <wp:positionV relativeFrom="paragraph">
            <wp:posOffset>6189</wp:posOffset>
          </wp:positionV>
          <wp:extent cx="6829425" cy="1125855"/>
          <wp:effectExtent l="0" t="0" r="9525" b="0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porate Banner_2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1125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5215">
      <w:rPr>
        <w:rFonts w:ascii="Arial" w:hAnsi="Arial" w:cs="Arial"/>
        <w:noProof/>
        <w:sz w:val="22"/>
        <w:szCs w:val="22"/>
      </w:rPr>
      <mc:AlternateContent>
        <mc:Choice Requires="wps">
          <w:drawing>
            <wp:inline distT="0" distB="0" distL="0" distR="0" wp14:anchorId="2ADDDCDD" wp14:editId="1C6EC256">
              <wp:extent cx="5029200" cy="1056005"/>
              <wp:effectExtent l="0" t="0" r="0" b="0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1056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220B9F" w14:textId="2A690ACD" w:rsidR="00CB644F" w:rsidRDefault="004A0B98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CN Website</w:t>
                          </w:r>
                          <w:r w:rsidR="00CA55EE"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 xml:space="preserve"> Request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ADDDCD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width:396pt;height:8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" filled="f" stroked="f">
              <v:textbox>
                <w:txbxContent>
                  <w:p w14:paraId="60220B9F" w14:textId="2A690ACD" w:rsidR="00CB644F" w:rsidRDefault="004A0B98">
                    <w:pPr>
                      <w:rPr>
                        <w:rFonts w:ascii="Arial" w:hAnsi="Arial" w:cs="Arial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>CN Website</w:t>
                    </w:r>
                    <w:r w:rsidR="00CA55EE">
                      <w:rPr>
                        <w:rFonts w:ascii="Arial" w:hAnsi="Arial" w:cs="Arial"/>
                        <w:sz w:val="56"/>
                        <w:szCs w:val="56"/>
                      </w:rPr>
                      <w:t xml:space="preserve"> Request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71D0886E" w14:textId="77777777" w:rsidR="00CA55EE" w:rsidRDefault="00CA55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15"/>
    <w:rsid w:val="00000B07"/>
    <w:rsid w:val="000161F3"/>
    <w:rsid w:val="00017290"/>
    <w:rsid w:val="00021448"/>
    <w:rsid w:val="000322F0"/>
    <w:rsid w:val="00045944"/>
    <w:rsid w:val="00045EAB"/>
    <w:rsid w:val="00054B25"/>
    <w:rsid w:val="00055CB8"/>
    <w:rsid w:val="000666AA"/>
    <w:rsid w:val="00072FFE"/>
    <w:rsid w:val="000735E7"/>
    <w:rsid w:val="000937C8"/>
    <w:rsid w:val="00097709"/>
    <w:rsid w:val="000B1B7B"/>
    <w:rsid w:val="000B673F"/>
    <w:rsid w:val="000C5F75"/>
    <w:rsid w:val="000F0890"/>
    <w:rsid w:val="00101F93"/>
    <w:rsid w:val="001074D9"/>
    <w:rsid w:val="00122020"/>
    <w:rsid w:val="00127EF4"/>
    <w:rsid w:val="00151420"/>
    <w:rsid w:val="00154135"/>
    <w:rsid w:val="001573C1"/>
    <w:rsid w:val="001625D7"/>
    <w:rsid w:val="001637C3"/>
    <w:rsid w:val="00172006"/>
    <w:rsid w:val="001834C6"/>
    <w:rsid w:val="001911C5"/>
    <w:rsid w:val="001A47A9"/>
    <w:rsid w:val="001B1511"/>
    <w:rsid w:val="001B46E7"/>
    <w:rsid w:val="001C226B"/>
    <w:rsid w:val="001C2A29"/>
    <w:rsid w:val="001C2F55"/>
    <w:rsid w:val="001C5E46"/>
    <w:rsid w:val="001D0A64"/>
    <w:rsid w:val="001D5028"/>
    <w:rsid w:val="0021079D"/>
    <w:rsid w:val="0021583E"/>
    <w:rsid w:val="00215C75"/>
    <w:rsid w:val="002220EE"/>
    <w:rsid w:val="00222474"/>
    <w:rsid w:val="00230DF9"/>
    <w:rsid w:val="00232E27"/>
    <w:rsid w:val="00244BA2"/>
    <w:rsid w:val="00245782"/>
    <w:rsid w:val="00271240"/>
    <w:rsid w:val="00272A73"/>
    <w:rsid w:val="0027766A"/>
    <w:rsid w:val="002867CD"/>
    <w:rsid w:val="002922E2"/>
    <w:rsid w:val="002957AA"/>
    <w:rsid w:val="002A58B4"/>
    <w:rsid w:val="002B0574"/>
    <w:rsid w:val="002B4F4C"/>
    <w:rsid w:val="002D1401"/>
    <w:rsid w:val="002D4F7B"/>
    <w:rsid w:val="002E7F75"/>
    <w:rsid w:val="003211DE"/>
    <w:rsid w:val="00327C6D"/>
    <w:rsid w:val="003632D3"/>
    <w:rsid w:val="003732E8"/>
    <w:rsid w:val="00373A62"/>
    <w:rsid w:val="00375E7C"/>
    <w:rsid w:val="00383777"/>
    <w:rsid w:val="00390FCD"/>
    <w:rsid w:val="00394557"/>
    <w:rsid w:val="003B4B81"/>
    <w:rsid w:val="003B7481"/>
    <w:rsid w:val="003C0D92"/>
    <w:rsid w:val="003C4902"/>
    <w:rsid w:val="003C60F0"/>
    <w:rsid w:val="003D447A"/>
    <w:rsid w:val="003F35B9"/>
    <w:rsid w:val="003F3DA2"/>
    <w:rsid w:val="003F4D9B"/>
    <w:rsid w:val="004059A4"/>
    <w:rsid w:val="00421364"/>
    <w:rsid w:val="0043433C"/>
    <w:rsid w:val="00445289"/>
    <w:rsid w:val="00461706"/>
    <w:rsid w:val="00465ED4"/>
    <w:rsid w:val="004673B5"/>
    <w:rsid w:val="004A0B98"/>
    <w:rsid w:val="004A1BD3"/>
    <w:rsid w:val="004B0575"/>
    <w:rsid w:val="004C7548"/>
    <w:rsid w:val="004F4D91"/>
    <w:rsid w:val="00500AD4"/>
    <w:rsid w:val="00506541"/>
    <w:rsid w:val="005074F0"/>
    <w:rsid w:val="0051726D"/>
    <w:rsid w:val="00523FC6"/>
    <w:rsid w:val="00541B3B"/>
    <w:rsid w:val="00553A9C"/>
    <w:rsid w:val="00564337"/>
    <w:rsid w:val="0058065F"/>
    <w:rsid w:val="005827F4"/>
    <w:rsid w:val="005845F1"/>
    <w:rsid w:val="0058733E"/>
    <w:rsid w:val="005B62CD"/>
    <w:rsid w:val="005C60FA"/>
    <w:rsid w:val="005D4BBA"/>
    <w:rsid w:val="005E5D0A"/>
    <w:rsid w:val="005F2DCD"/>
    <w:rsid w:val="005F300A"/>
    <w:rsid w:val="005F3BE6"/>
    <w:rsid w:val="00602655"/>
    <w:rsid w:val="00607D77"/>
    <w:rsid w:val="00625C45"/>
    <w:rsid w:val="006275FB"/>
    <w:rsid w:val="00633C15"/>
    <w:rsid w:val="00634A81"/>
    <w:rsid w:val="006537F1"/>
    <w:rsid w:val="006638F9"/>
    <w:rsid w:val="006924B0"/>
    <w:rsid w:val="00693C5F"/>
    <w:rsid w:val="006C5E29"/>
    <w:rsid w:val="006C7E18"/>
    <w:rsid w:val="006D38D0"/>
    <w:rsid w:val="006D5B11"/>
    <w:rsid w:val="006D6E87"/>
    <w:rsid w:val="006D780F"/>
    <w:rsid w:val="006E019D"/>
    <w:rsid w:val="006F297B"/>
    <w:rsid w:val="0070226E"/>
    <w:rsid w:val="00703EC2"/>
    <w:rsid w:val="00710CD6"/>
    <w:rsid w:val="00721B34"/>
    <w:rsid w:val="007251B6"/>
    <w:rsid w:val="00733B0A"/>
    <w:rsid w:val="00744DE9"/>
    <w:rsid w:val="0075038C"/>
    <w:rsid w:val="00752AD6"/>
    <w:rsid w:val="007722AF"/>
    <w:rsid w:val="00777498"/>
    <w:rsid w:val="00793ED4"/>
    <w:rsid w:val="007942F6"/>
    <w:rsid w:val="007B30EA"/>
    <w:rsid w:val="007C7194"/>
    <w:rsid w:val="007D0578"/>
    <w:rsid w:val="007D7012"/>
    <w:rsid w:val="007E61A1"/>
    <w:rsid w:val="00815BF9"/>
    <w:rsid w:val="0082163E"/>
    <w:rsid w:val="00841B4D"/>
    <w:rsid w:val="00843F12"/>
    <w:rsid w:val="00844CE8"/>
    <w:rsid w:val="00864FEF"/>
    <w:rsid w:val="00865153"/>
    <w:rsid w:val="00866D53"/>
    <w:rsid w:val="00871574"/>
    <w:rsid w:val="0087492F"/>
    <w:rsid w:val="008904CF"/>
    <w:rsid w:val="00891343"/>
    <w:rsid w:val="00893901"/>
    <w:rsid w:val="00893C29"/>
    <w:rsid w:val="008A4099"/>
    <w:rsid w:val="008A55E9"/>
    <w:rsid w:val="008A6EF0"/>
    <w:rsid w:val="008C32A8"/>
    <w:rsid w:val="008C5682"/>
    <w:rsid w:val="008D27ED"/>
    <w:rsid w:val="008D306D"/>
    <w:rsid w:val="008D3B5E"/>
    <w:rsid w:val="008D3CAB"/>
    <w:rsid w:val="008F1E19"/>
    <w:rsid w:val="008F3937"/>
    <w:rsid w:val="008F52DF"/>
    <w:rsid w:val="008F5B72"/>
    <w:rsid w:val="00902069"/>
    <w:rsid w:val="00913C1F"/>
    <w:rsid w:val="009210BE"/>
    <w:rsid w:val="00941B5D"/>
    <w:rsid w:val="00957B60"/>
    <w:rsid w:val="00962899"/>
    <w:rsid w:val="00963345"/>
    <w:rsid w:val="009707AD"/>
    <w:rsid w:val="00970BDD"/>
    <w:rsid w:val="00975248"/>
    <w:rsid w:val="00977983"/>
    <w:rsid w:val="00980D0A"/>
    <w:rsid w:val="009862F5"/>
    <w:rsid w:val="009951B1"/>
    <w:rsid w:val="009977E9"/>
    <w:rsid w:val="009B705F"/>
    <w:rsid w:val="009E14F1"/>
    <w:rsid w:val="00A05C06"/>
    <w:rsid w:val="00A07617"/>
    <w:rsid w:val="00A131E4"/>
    <w:rsid w:val="00A178DA"/>
    <w:rsid w:val="00A22477"/>
    <w:rsid w:val="00A3748A"/>
    <w:rsid w:val="00A62F57"/>
    <w:rsid w:val="00A63F7F"/>
    <w:rsid w:val="00A67EA4"/>
    <w:rsid w:val="00A719CB"/>
    <w:rsid w:val="00A73728"/>
    <w:rsid w:val="00A7698E"/>
    <w:rsid w:val="00A76ADA"/>
    <w:rsid w:val="00AA5B29"/>
    <w:rsid w:val="00AB494F"/>
    <w:rsid w:val="00AB7DAA"/>
    <w:rsid w:val="00AD1C26"/>
    <w:rsid w:val="00AD6B48"/>
    <w:rsid w:val="00AE1170"/>
    <w:rsid w:val="00AE245C"/>
    <w:rsid w:val="00AF112E"/>
    <w:rsid w:val="00B106BF"/>
    <w:rsid w:val="00B212B3"/>
    <w:rsid w:val="00B24C62"/>
    <w:rsid w:val="00B26AEB"/>
    <w:rsid w:val="00B4235E"/>
    <w:rsid w:val="00B44AC7"/>
    <w:rsid w:val="00B50238"/>
    <w:rsid w:val="00B54200"/>
    <w:rsid w:val="00B67AB7"/>
    <w:rsid w:val="00B80C14"/>
    <w:rsid w:val="00B8146C"/>
    <w:rsid w:val="00B835E8"/>
    <w:rsid w:val="00BA559B"/>
    <w:rsid w:val="00BA5CE8"/>
    <w:rsid w:val="00BB17F2"/>
    <w:rsid w:val="00BB6354"/>
    <w:rsid w:val="00BC01D5"/>
    <w:rsid w:val="00BC02C6"/>
    <w:rsid w:val="00BD27E1"/>
    <w:rsid w:val="00BD38B1"/>
    <w:rsid w:val="00BE1511"/>
    <w:rsid w:val="00BE3C51"/>
    <w:rsid w:val="00BE67DB"/>
    <w:rsid w:val="00BF7A15"/>
    <w:rsid w:val="00C00C76"/>
    <w:rsid w:val="00C0645E"/>
    <w:rsid w:val="00C1401B"/>
    <w:rsid w:val="00C3312F"/>
    <w:rsid w:val="00C40CE5"/>
    <w:rsid w:val="00C45F15"/>
    <w:rsid w:val="00C53617"/>
    <w:rsid w:val="00C560E8"/>
    <w:rsid w:val="00C7364C"/>
    <w:rsid w:val="00C75F9C"/>
    <w:rsid w:val="00C809A4"/>
    <w:rsid w:val="00C80F8A"/>
    <w:rsid w:val="00C83EB4"/>
    <w:rsid w:val="00C86638"/>
    <w:rsid w:val="00C86774"/>
    <w:rsid w:val="00CA55EE"/>
    <w:rsid w:val="00CA5BBA"/>
    <w:rsid w:val="00CB644F"/>
    <w:rsid w:val="00CC576C"/>
    <w:rsid w:val="00CD2294"/>
    <w:rsid w:val="00CD234A"/>
    <w:rsid w:val="00CD5C51"/>
    <w:rsid w:val="00D02F56"/>
    <w:rsid w:val="00D03E6E"/>
    <w:rsid w:val="00D15540"/>
    <w:rsid w:val="00D2178F"/>
    <w:rsid w:val="00D22883"/>
    <w:rsid w:val="00D32058"/>
    <w:rsid w:val="00D36252"/>
    <w:rsid w:val="00D36CB0"/>
    <w:rsid w:val="00D51358"/>
    <w:rsid w:val="00D527C9"/>
    <w:rsid w:val="00D551D8"/>
    <w:rsid w:val="00D65AA2"/>
    <w:rsid w:val="00D73BFA"/>
    <w:rsid w:val="00D86E0A"/>
    <w:rsid w:val="00D9308D"/>
    <w:rsid w:val="00DA289D"/>
    <w:rsid w:val="00DB3F89"/>
    <w:rsid w:val="00DB4ABB"/>
    <w:rsid w:val="00DB4C13"/>
    <w:rsid w:val="00DC1292"/>
    <w:rsid w:val="00DC235D"/>
    <w:rsid w:val="00DC3616"/>
    <w:rsid w:val="00DC541A"/>
    <w:rsid w:val="00DD45AE"/>
    <w:rsid w:val="00E00E8F"/>
    <w:rsid w:val="00E05DE2"/>
    <w:rsid w:val="00E341F8"/>
    <w:rsid w:val="00E4326F"/>
    <w:rsid w:val="00E45215"/>
    <w:rsid w:val="00E47149"/>
    <w:rsid w:val="00E51555"/>
    <w:rsid w:val="00E53F00"/>
    <w:rsid w:val="00E63E48"/>
    <w:rsid w:val="00E66726"/>
    <w:rsid w:val="00E76B81"/>
    <w:rsid w:val="00E777B7"/>
    <w:rsid w:val="00E84CFC"/>
    <w:rsid w:val="00EA0E1F"/>
    <w:rsid w:val="00EA42AF"/>
    <w:rsid w:val="00EB22F5"/>
    <w:rsid w:val="00EC766F"/>
    <w:rsid w:val="00EF3BAA"/>
    <w:rsid w:val="00EF5283"/>
    <w:rsid w:val="00F012EF"/>
    <w:rsid w:val="00F05972"/>
    <w:rsid w:val="00F11604"/>
    <w:rsid w:val="00F12CB1"/>
    <w:rsid w:val="00F36B01"/>
    <w:rsid w:val="00F4358F"/>
    <w:rsid w:val="00F45815"/>
    <w:rsid w:val="00F4706F"/>
    <w:rsid w:val="00F65993"/>
    <w:rsid w:val="00F6640C"/>
    <w:rsid w:val="00F863BE"/>
    <w:rsid w:val="00F94395"/>
    <w:rsid w:val="00FA145A"/>
    <w:rsid w:val="00FA30E6"/>
    <w:rsid w:val="00FA620E"/>
    <w:rsid w:val="00FB554C"/>
    <w:rsid w:val="00FB7CB7"/>
    <w:rsid w:val="00FC5B28"/>
    <w:rsid w:val="00FD209D"/>
    <w:rsid w:val="00FD3F01"/>
    <w:rsid w:val="00FD6368"/>
    <w:rsid w:val="00FE0B06"/>
    <w:rsid w:val="00FE20B7"/>
    <w:rsid w:val="00FE2707"/>
    <w:rsid w:val="00FE5CA1"/>
    <w:rsid w:val="00FE7041"/>
    <w:rsid w:val="00FE7B97"/>
    <w:rsid w:val="00FF0FBA"/>
    <w:rsid w:val="00FF255C"/>
    <w:rsid w:val="00FF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12C9B6"/>
  <w15:docId w15:val="{2B52FD04-EFEF-422A-B2E0-9F328CAF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4BB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D4BBA"/>
    <w:pPr>
      <w:tabs>
        <w:tab w:val="center" w:pos="4153"/>
        <w:tab w:val="right" w:pos="8306"/>
      </w:tabs>
    </w:pPr>
  </w:style>
  <w:style w:type="character" w:styleId="Hyperlink">
    <w:name w:val="Hyperlink"/>
    <w:rsid w:val="00000B07"/>
    <w:rPr>
      <w:color w:val="0000FF"/>
      <w:u w:val="single"/>
    </w:rPr>
  </w:style>
  <w:style w:type="paragraph" w:styleId="BalloonText">
    <w:name w:val="Balloon Text"/>
    <w:basedOn w:val="Normal"/>
    <w:semiHidden/>
    <w:rsid w:val="00D9308D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FF0FBA"/>
    <w:rPr>
      <w:b/>
      <w:bCs/>
    </w:rPr>
  </w:style>
  <w:style w:type="paragraph" w:customStyle="1" w:styleId="Headinglineone">
    <w:name w:val="Heading line one"/>
    <w:basedOn w:val="Normal"/>
    <w:next w:val="Normal"/>
    <w:uiPriority w:val="99"/>
    <w:rsid w:val="00394557"/>
    <w:pPr>
      <w:suppressAutoHyphens/>
      <w:autoSpaceDE w:val="0"/>
      <w:autoSpaceDN w:val="0"/>
      <w:adjustRightInd w:val="0"/>
      <w:spacing w:line="480" w:lineRule="atLeast"/>
      <w:textAlignment w:val="center"/>
    </w:pPr>
    <w:rPr>
      <w:rFonts w:ascii="HelveticaNeueLT Std" w:eastAsia="Calibri" w:hAnsi="HelveticaNeueLT Std" w:cs="HelveticaNeueLT Std"/>
      <w:color w:val="000000"/>
      <w:spacing w:val="10"/>
      <w:sz w:val="40"/>
      <w:szCs w:val="4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aartz\AppData\Local\Microsoft\Windows\Temporary%20Internet%20Files\Content.IE5\41YFUDKU\ECM_2853515_v7_Publication%20-%20Advertising%20Request%20form%20-%20Hunter%20C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ECM_2853515_v7_Publication - Advertising Request form - Hunter Co.dot</Template>
  <TotalTime>56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Newcastle City Council</Company>
  <LinksUpToDate>false</LinksUpToDate>
  <CharactersWithSpaces>929</CharactersWithSpaces>
  <SharedDoc>false</SharedDoc>
  <HLinks>
    <vt:vector size="12" baseType="variant">
      <vt:variant>
        <vt:i4>7471177</vt:i4>
      </vt:variant>
      <vt:variant>
        <vt:i4>3</vt:i4>
      </vt:variant>
      <vt:variant>
        <vt:i4>0</vt:i4>
      </vt:variant>
      <vt:variant>
        <vt:i4>5</vt:i4>
      </vt:variant>
      <vt:variant>
        <vt:lpwstr>mailto:communications@ncc.nsw.gov.au</vt:lpwstr>
      </vt:variant>
      <vt:variant>
        <vt:lpwstr/>
      </vt:variant>
      <vt:variant>
        <vt:i4>2293787</vt:i4>
      </vt:variant>
      <vt:variant>
        <vt:i4>0</vt:i4>
      </vt:variant>
      <vt:variant>
        <vt:i4>0</vt:i4>
      </vt:variant>
      <vt:variant>
        <vt:i4>5</vt:i4>
      </vt:variant>
      <vt:variant>
        <vt:lpwstr>mailto:patrick.sulima@fairfaxmedia.com.au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kbaartz</dc:creator>
  <cp:lastModifiedBy>Joanne Austin</cp:lastModifiedBy>
  <cp:revision>33</cp:revision>
  <cp:lastPrinted>2021-05-10T23:54:00Z</cp:lastPrinted>
  <dcterms:created xsi:type="dcterms:W3CDTF">2023-04-24T04:27:00Z</dcterms:created>
  <dcterms:modified xsi:type="dcterms:W3CDTF">2023-04-24T06:03:00Z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Precis">
    <vt:lpwstr>Publication - Advertising Request form - Hunter Councils - 2011</vt:lpwstr>
  </property>
  <property fmtid="{D5CDD505-2E9C-101B-9397-08002B2CF9AE}" pid="3" name="DWDocClass">
    <vt:lpwstr>OPENACC</vt:lpwstr>
  </property>
  <property fmtid="{D5CDD505-2E9C-101B-9397-08002B2CF9AE}" pid="4" name="DWDocType">
    <vt:lpwstr>MS Word</vt:lpwstr>
  </property>
  <property fmtid="{D5CDD505-2E9C-101B-9397-08002B2CF9AE}" pid="5" name="DWDocAuthor">
    <vt:lpwstr/>
  </property>
  <property fmtid="{D5CDD505-2E9C-101B-9397-08002B2CF9AE}" pid="6" name="DWDocNo">
    <vt:i4>4971927</vt:i4>
  </property>
  <property fmtid="{D5CDD505-2E9C-101B-9397-08002B2CF9AE}" pid="7" name="DWDocSetID">
    <vt:i4>2853515</vt:i4>
  </property>
  <property fmtid="{D5CDD505-2E9C-101B-9397-08002B2CF9AE}" pid="8" name="DWDocVersion">
    <vt:i4>5</vt:i4>
  </property>
</Properties>
</file>